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2</w:t>
      </w:r>
      <w:proofErr w:type="gramStart"/>
      <w:r w:rsidR="00F30817" w:rsidRPr="00DD4E1D">
        <w:rPr>
          <w:vertAlign w:val="superscript"/>
        </w:rPr>
        <w:t>,b</w:t>
      </w:r>
      <w:proofErr w:type="gramEnd"/>
      <w:r w:rsidR="00F30817" w:rsidRPr="00DD4E1D">
        <w:rPr>
          <w:vertAlign w:val="superscript"/>
        </w:rPr>
        <w:t xml:space="preserve">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Default="00F30817">
      <w:pPr>
        <w:pStyle w:val="TTP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rsidR="00002163" w:rsidRPr="00DD4E1D" w:rsidRDefault="00002163">
      <w:pPr>
        <w:pStyle w:val="TTPAddress"/>
      </w:pPr>
      <w:r>
        <w:t xml:space="preserve">* </w:t>
      </w:r>
      <w:proofErr w:type="gramStart"/>
      <w:r>
        <w:t>please</w:t>
      </w:r>
      <w:proofErr w:type="gramEnd"/>
      <w:r>
        <w:t xml:space="preserve"> mark the corresponding author with an asterisk</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w:t>
      </w:r>
      <w:proofErr w:type="gramStart"/>
      <w:r w:rsidR="00C42366" w:rsidRPr="00191D51">
        <w:t>,7</w:t>
      </w:r>
      <w:proofErr w:type="gramEnd"/>
      <w:r w:rsidR="00C42366" w:rsidRPr="00191D51">
        <w:t xml:space="preserve">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rsidR="0049544C" w:rsidRDefault="00A05306">
      <w:pPr>
        <w:pStyle w:val="TTPAbstract"/>
        <w:spacing w:before="0"/>
        <w:rPr>
          <w:b/>
        </w:rPr>
      </w:pPr>
      <w:r w:rsidRPr="00191D51">
        <w:rPr>
          <w:b/>
        </w:rPr>
        <w:t xml:space="preserve">We shall be able to publish your paper in electronic form on our web page </w:t>
      </w:r>
      <w:hyperlink r:id="rId7" w:history="1">
        <w:r w:rsidRPr="00191D51">
          <w:rPr>
            <w:rStyle w:val="Hypertextovodkaz"/>
          </w:rPr>
          <w:t>http://www.scientific.net</w:t>
        </w:r>
      </w:hyperlink>
      <w:r w:rsidRPr="00191D51">
        <w:rPr>
          <w:b/>
        </w:rPr>
        <w:t xml:space="preserve">, if the paper format and the margins are correct. </w:t>
      </w:r>
    </w:p>
    <w:p w:rsidR="00F30817" w:rsidRPr="00DD4E1D" w:rsidRDefault="00F30817">
      <w:pPr>
        <w:pStyle w:val="TTPAbstract"/>
        <w:spacing w:before="0"/>
      </w:pPr>
      <w:r w:rsidRPr="00DD4E1D">
        <w:t>Your manuscript will be reduced by approximately 20% by the publisher. Please keep this in mind when designing your figures and tables etc.</w:t>
      </w:r>
    </w:p>
    <w:p w:rsidR="00F30817" w:rsidRPr="00DD4E1D" w:rsidRDefault="00F30817">
      <w:pPr>
        <w:pStyle w:val="TTPSectionHeading"/>
      </w:pPr>
      <w:r w:rsidRPr="00DD4E1D">
        <w:t>Introduction</w:t>
      </w:r>
    </w:p>
    <w:p w:rsidR="00A05306" w:rsidRDefault="00F30817" w:rsidP="00191D51">
      <w:pPr>
        <w:pStyle w:val="TTPParagraphothers"/>
      </w:pPr>
      <w:r w:rsidRPr="00191D51">
        <w:t>All manuscripts must be in English</w:t>
      </w:r>
      <w:r w:rsidR="00580DFD" w:rsidRPr="00191D51">
        <w:t xml:space="preserve">, also the table and figure </w:t>
      </w:r>
      <w:proofErr w:type="gramStart"/>
      <w:r w:rsidR="00580DFD" w:rsidRPr="00191D51">
        <w:t>texts</w:t>
      </w:r>
      <w:r w:rsidR="00A05306" w:rsidRPr="00191D51">
        <w:t>,</w:t>
      </w:r>
      <w:proofErr w:type="gramEnd"/>
      <w:r w:rsidR="00A05306" w:rsidRPr="00191D51">
        <w:t xml:space="preserve"> otherwise we </w:t>
      </w:r>
      <w:r w:rsidR="00B56E8D" w:rsidRPr="00191D51">
        <w:t>cannot</w:t>
      </w:r>
      <w:r w:rsidR="00A05306" w:rsidRPr="00191D51">
        <w:t xml:space="preserve"> publish your paper</w:t>
      </w:r>
      <w:r w:rsidRPr="00191D51">
        <w:t>.</w:t>
      </w:r>
      <w:r w:rsidRPr="00DD4E1D">
        <w:t xml:space="preserve"> </w:t>
      </w:r>
    </w:p>
    <w:p w:rsidR="00F30817" w:rsidRPr="00DD4E1D" w:rsidRDefault="00F30817" w:rsidP="00191D51">
      <w:pPr>
        <w:pStyle w:val="TTPParagraphothers"/>
      </w:pPr>
      <w:r w:rsidRPr="00DD4E1D">
        <w:t>Please keep a 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rsidR="00F30817" w:rsidRPr="00DD4E1D" w:rsidRDefault="00F30817">
      <w:pPr>
        <w:pStyle w:val="TTPParagraphothers"/>
      </w:pPr>
      <w:r w:rsidRPr="00191D51">
        <w:t xml:space="preserve">Use </w:t>
      </w:r>
      <w:r w:rsidRPr="00191D51">
        <w:rPr>
          <w:i/>
          <w:iCs/>
        </w:rPr>
        <w:t>italic</w:t>
      </w:r>
      <w:r w:rsidRPr="00191D51">
        <w:t xml:space="preserve"> for emphasizing a word or phrase. </w:t>
      </w:r>
      <w:proofErr w:type="gramStart"/>
      <w:r w:rsidRPr="00191D51">
        <w:t>Do not use</w:t>
      </w:r>
      <w:proofErr w:type="gramEnd"/>
      <w:r w:rsidRPr="00191D51">
        <w:t xml:space="preserv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proofErr w:type="gramStart"/>
      <w:r w:rsidRPr="00DD4E1D">
        <w:rPr>
          <w:b/>
          <w:bCs/>
        </w:rPr>
        <w:t>Section Headings.</w:t>
      </w:r>
      <w:proofErr w:type="gramEnd"/>
      <w:r w:rsidRPr="00DD4E1D">
        <w:t xml:space="preserve"> The section headings are in boldface capital and lowercase letters. Second level </w:t>
      </w:r>
      <w:proofErr w:type="gramStart"/>
      <w:r w:rsidRPr="00DD4E1D">
        <w:t>headings</w:t>
      </w:r>
      <w:proofErr w:type="gramEnd"/>
      <w:r w:rsidRPr="00DD4E1D">
        <w:t xml:space="preserve"> are typed as part of the succeeding paragraph (like the subsection heading of this paragraph).</w:t>
      </w:r>
    </w:p>
    <w:p w:rsidR="00F30817" w:rsidRPr="00DD4E1D" w:rsidRDefault="00F30817">
      <w:pPr>
        <w:pStyle w:val="TTPParagraphothers"/>
      </w:pPr>
      <w:proofErr w:type="gramStart"/>
      <w:r w:rsidRPr="00DD4E1D">
        <w:rPr>
          <w:b/>
          <w:bCs/>
        </w:rPr>
        <w:t>Page Numbers.</w:t>
      </w:r>
      <w:proofErr w:type="gramEnd"/>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rsidR="00F30817" w:rsidRPr="00DD4E1D" w:rsidRDefault="00F30817">
      <w:pPr>
        <w:pStyle w:val="TTPParagraphothers"/>
      </w:pPr>
      <w:proofErr w:type="gramStart"/>
      <w:r w:rsidRPr="00DD4E1D">
        <w:rPr>
          <w:b/>
          <w:bCs/>
        </w:rPr>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rsidR="00774597" w:rsidRPr="00191D51" w:rsidRDefault="00774597">
      <w:pPr>
        <w:pStyle w:val="TTPParagraphothers"/>
        <w:rPr>
          <w:lang w:eastAsia="de-DE"/>
        </w:rPr>
      </w:pPr>
      <w:proofErr w:type="gramStart"/>
      <w:r w:rsidRPr="00191D51">
        <w:rPr>
          <w:b/>
        </w:rPr>
        <w:t>Special Signs</w:t>
      </w:r>
      <w:r w:rsidR="00DD4E1D" w:rsidRPr="00191D51">
        <w:t>.</w:t>
      </w:r>
      <w:proofErr w:type="gramEnd"/>
      <w:r w:rsidRPr="00191D51">
        <w:t xml:space="preserve"> </w:t>
      </w:r>
      <w:proofErr w:type="gramStart"/>
      <w:r w:rsidRPr="00191D51">
        <w:t>for</w:t>
      </w:r>
      <w:proofErr w:type="gramEnd"/>
      <w:r w:rsidRPr="00191D51">
        <w:t xml:space="preserve">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552732827" r:id="rId9"/>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rsidR="00580DFD" w:rsidRPr="00191D51" w:rsidRDefault="00580DFD" w:rsidP="00580DFD">
      <w:pPr>
        <w:pStyle w:val="TTPParagraphothers"/>
      </w:pPr>
      <w:proofErr w:type="gramStart"/>
      <w:r w:rsidRPr="00191D51">
        <w:rPr>
          <w:b/>
        </w:rPr>
        <w:t>Macros</w:t>
      </w:r>
      <w:r w:rsidRPr="00191D51">
        <w:t>.</w:t>
      </w:r>
      <w:proofErr w:type="gramEnd"/>
      <w:r w:rsidRPr="00191D51">
        <w:t xml:space="preserve">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proofErr w:type="gramStart"/>
      <w:r w:rsidRPr="00191D51">
        <w:rPr>
          <w:b/>
        </w:rPr>
        <w:lastRenderedPageBreak/>
        <w:t>Language</w:t>
      </w:r>
      <w:r w:rsidRPr="00191D51">
        <w:t>.</w:t>
      </w:r>
      <w:proofErr w:type="gramEnd"/>
      <w:r w:rsidRPr="00191D51">
        <w:t xml:space="preserve"> All text, figures and tables must be in English.</w:t>
      </w:r>
    </w:p>
    <w:p w:rsidR="00F30817" w:rsidRPr="00DD4E1D" w:rsidRDefault="00F30817">
      <w:pPr>
        <w:pStyle w:val="TTPParagraphothers"/>
      </w:pPr>
      <w:proofErr w:type="gramStart"/>
      <w:r w:rsidRPr="00DD4E1D">
        <w:rPr>
          <w:b/>
          <w:bCs/>
        </w:rPr>
        <w:t>Figures.</w:t>
      </w:r>
      <w:proofErr w:type="gramEnd"/>
      <w:r w:rsidRPr="00DD4E1D">
        <w:rPr>
          <w:b/>
          <w:bCs/>
        </w:rPr>
        <w:t xml:space="preserve"> </w:t>
      </w:r>
      <w:r w:rsidRPr="00DD4E1D">
        <w:t>Figures (refer with: Fig. 1, Fig. </w:t>
      </w:r>
      <w:proofErr w:type="gramStart"/>
      <w:r w:rsidRPr="00DD4E1D">
        <w:t>2, ...)</w:t>
      </w:r>
      <w:proofErr w:type="gramEnd"/>
      <w:r w:rsidRPr="00DD4E1D">
        <w:t xml:space="preserve">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xml:space="preserve">. For best quality the </w:t>
      </w:r>
      <w:r w:rsidR="00AD3A4F" w:rsidRPr="00DD4E1D">
        <w:t>pictures should have</w:t>
      </w:r>
      <w:r w:rsidR="00FB0911" w:rsidRPr="00DD4E1D">
        <w:t xml:space="preserve"> a resolution of</w:t>
      </w:r>
      <w:r w:rsidR="00B11627" w:rsidRPr="00DD4E1D">
        <w:t xml:space="preserve"> 300 </w:t>
      </w:r>
      <w:proofErr w:type="gramStart"/>
      <w:r w:rsidR="00B11627" w:rsidRPr="00DD4E1D">
        <w:t>dpi</w:t>
      </w:r>
      <w:r w:rsidR="00FB0911" w:rsidRPr="00DD4E1D">
        <w:t>(</w:t>
      </w:r>
      <w:proofErr w:type="gramEnd"/>
      <w:r w:rsidR="00FB0911" w:rsidRPr="00DD4E1D">
        <w:t>dots per inch</w:t>
      </w:r>
      <w:r w:rsidR="002510F4" w:rsidRPr="00DD4E1D">
        <w:t>).</w:t>
      </w:r>
    </w:p>
    <w:p w:rsidR="00660A63" w:rsidRPr="00DD4E1D" w:rsidRDefault="00660A63" w:rsidP="00660A63">
      <w:pPr>
        <w:pStyle w:val="TTPParagraphothers"/>
        <w:ind w:firstLine="0"/>
      </w:pPr>
      <w:r w:rsidRPr="00DD4E1D">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rsidR="00F30817" w:rsidRPr="00DD4E1D" w:rsidRDefault="00F30817">
      <w:pPr>
        <w:pStyle w:val="TTPParagraphothers"/>
      </w:pPr>
    </w:p>
    <w:p w:rsidR="00F30817" w:rsidRPr="00DD4E1D" w:rsidRDefault="00F30817">
      <w:pPr>
        <w:pStyle w:val="TTPParagraphothers"/>
      </w:pPr>
      <w:proofErr w:type="gramStart"/>
      <w:r w:rsidRPr="00DD4E1D">
        <w:rPr>
          <w:b/>
          <w:bCs/>
        </w:rPr>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References are cited in the text just by square brackets [1]. (If square brackets are not available, slashes may be used instead, e.g. /2/.) 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Pr="00DD4E1D">
        <w:t xml:space="preserve"> your paper will conform to the requirements of the publisher and facilitate a problem-free publication process.</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A52B9C">
      <w:headerReference w:type="even" r:id="rId10"/>
      <w:headerReference w:type="default" r:id="rId11"/>
      <w:footerReference w:type="default" r:id="rId12"/>
      <w:pgSz w:w="11907" w:h="16840" w:code="9"/>
      <w:pgMar w:top="1418" w:right="1134" w:bottom="851" w:left="1134" w:header="709" w:footer="28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CC" w:rsidRDefault="009A67CC">
      <w:r>
        <w:separator/>
      </w:r>
    </w:p>
  </w:endnote>
  <w:endnote w:type="continuationSeparator" w:id="0">
    <w:p w:rsidR="009A67CC" w:rsidRDefault="009A67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9C" w:rsidRDefault="00A52B9C">
    <w:pPr>
      <w:pStyle w:val="Zpat"/>
      <w:jc w:val="center"/>
    </w:pPr>
    <w:r>
      <w:fldChar w:fldCharType="begin"/>
    </w:r>
    <w:r>
      <w:instrText>PAGE   \* MERGEFORMAT</w:instrText>
    </w:r>
    <w:r>
      <w:fldChar w:fldCharType="separate"/>
    </w:r>
    <w:r w:rsidR="009E768D" w:rsidRPr="009E768D">
      <w:rPr>
        <w:noProof/>
        <w:lang w:val="cs-CZ"/>
      </w:rPr>
      <w:t>2</w:t>
    </w:r>
    <w:r>
      <w:fldChar w:fldCharType="end"/>
    </w:r>
  </w:p>
  <w:p w:rsidR="00A52B9C" w:rsidRDefault="00A52B9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CC" w:rsidRDefault="009A67CC">
      <w:r>
        <w:separator/>
      </w:r>
    </w:p>
  </w:footnote>
  <w:footnote w:type="continuationSeparator" w:id="0">
    <w:p w:rsidR="009A67CC" w:rsidRDefault="009A6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6" w:rsidRDefault="00C42366">
    <w:pPr>
      <w:pStyle w:val="Zhlav"/>
      <w:spacing w:after="24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BD" w:rsidRDefault="006072BD" w:rsidP="006072BD">
    <w:pPr>
      <w:pStyle w:val="Zhlav"/>
      <w:pBdr>
        <w:bottom w:val="single" w:sz="4" w:space="2" w:color="auto"/>
      </w:pBdr>
      <w:jc w:val="center"/>
      <w:rPr>
        <w:lang w:val="en-US"/>
      </w:rPr>
    </w:pPr>
    <w:r w:rsidRPr="004E25F6">
      <w:rPr>
        <w:lang w:val="en-US"/>
      </w:rPr>
      <w:t>1</w:t>
    </w:r>
    <w:r>
      <w:rPr>
        <w:lang w:val="en-US"/>
      </w:rPr>
      <w:t>4</w:t>
    </w:r>
    <w:r w:rsidRPr="006072BD">
      <w:rPr>
        <w:vertAlign w:val="superscript"/>
        <w:lang w:val="en-US"/>
      </w:rPr>
      <w:t>th</w:t>
    </w:r>
    <w:r w:rsidRPr="004E25F6">
      <w:rPr>
        <w:lang w:val="en-US"/>
      </w:rPr>
      <w:t xml:space="preserve"> Conference</w:t>
    </w:r>
    <w:r>
      <w:rPr>
        <w:lang w:val="en-US"/>
      </w:rPr>
      <w:t xml:space="preserve"> </w:t>
    </w:r>
    <w:r w:rsidRPr="004E25F6">
      <w:rPr>
        <w:lang w:val="en-US"/>
      </w:rPr>
      <w:t>“</w:t>
    </w:r>
    <w:r w:rsidRPr="006072BD">
      <w:rPr>
        <w:lang w:val="en-US"/>
      </w:rPr>
      <w:t>Contribution of Metallography to Production Problem Solutions</w:t>
    </w:r>
    <w:r w:rsidRPr="004E25F6">
      <w:rPr>
        <w:lang w:val="en-US"/>
      </w:rPr>
      <w:t>”</w:t>
    </w:r>
  </w:p>
  <w:p w:rsidR="00C42366" w:rsidRDefault="006072BD" w:rsidP="00A52B9C">
    <w:pPr>
      <w:pStyle w:val="Zhlav"/>
      <w:pBdr>
        <w:bottom w:val="single" w:sz="4" w:space="2" w:color="auto"/>
      </w:pBdr>
      <w:tabs>
        <w:tab w:val="clear" w:pos="4536"/>
        <w:tab w:val="clear" w:pos="9072"/>
        <w:tab w:val="center" w:pos="0"/>
      </w:tabs>
    </w:pPr>
    <w:proofErr w:type="spellStart"/>
    <w:r w:rsidRPr="006072BD">
      <w:rPr>
        <w:lang w:val="en-US"/>
      </w:rPr>
      <w:t>Mariánské</w:t>
    </w:r>
    <w:proofErr w:type="spellEnd"/>
    <w:r w:rsidRPr="006072BD">
      <w:rPr>
        <w:lang w:val="en-US"/>
      </w:rPr>
      <w:t xml:space="preserve"> </w:t>
    </w:r>
    <w:proofErr w:type="spellStart"/>
    <w:r w:rsidRPr="006072BD">
      <w:rPr>
        <w:lang w:val="en-US"/>
      </w:rPr>
      <w:t>Lázně</w:t>
    </w:r>
    <w:proofErr w:type="spellEnd"/>
    <w:r w:rsidRPr="006072BD">
      <w:rPr>
        <w:lang w:val="en-US"/>
      </w:rPr>
      <w:t xml:space="preserve">, 6-8 June, 2017 </w:t>
    </w:r>
    <w:r w:rsidRPr="006072BD">
      <w:rPr>
        <w:lang w:val="en-US"/>
      </w:rPr>
      <w:tab/>
    </w:r>
    <w:r>
      <w:rPr>
        <w:lang w:val="en-US"/>
      </w:rPr>
      <w:tab/>
    </w:r>
    <w:r>
      <w:rPr>
        <w:lang w:val="en-US"/>
      </w:rPr>
      <w:tab/>
    </w:r>
    <w:r w:rsidRPr="006072BD">
      <w:rPr>
        <w:lang w:val="en-US"/>
      </w:rPr>
      <w:t xml:space="preserve">Contribution xx </w:t>
    </w:r>
    <w:r w:rsidRPr="006072BD">
      <w:rPr>
        <w:lang w:val="en-US"/>
      </w:rPr>
      <w:tab/>
    </w:r>
    <w:r>
      <w:rPr>
        <w:lang w:val="en-US"/>
      </w:rPr>
      <w:tab/>
    </w:r>
    <w:r>
      <w:rPr>
        <w:lang w:val="en-US"/>
      </w:rPr>
      <w:tab/>
    </w:r>
    <w:r>
      <w:rPr>
        <w:lang w:val="en-US"/>
      </w:rPr>
      <w:tab/>
    </w:r>
    <w:r>
      <w:rPr>
        <w:lang w:val="en-US"/>
      </w:rPr>
      <w:tab/>
    </w:r>
    <w:r w:rsidR="00A52B9C">
      <w:rPr>
        <w:lang w:val="en-US"/>
      </w:rPr>
      <w:t xml:space="preserve">     </w:t>
    </w:r>
    <w:r>
      <w:rPr>
        <w:lang w:val="en-US"/>
      </w:rPr>
      <w:t>P</w:t>
    </w:r>
    <w:r w:rsidRPr="006072BD">
      <w:rPr>
        <w:lang w:val="en-US"/>
      </w:rPr>
      <w:t>ages y - 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0902B1"/>
    <w:rsid w:val="00002163"/>
    <w:rsid w:val="00053BF2"/>
    <w:rsid w:val="000902B1"/>
    <w:rsid w:val="000C3EA9"/>
    <w:rsid w:val="000E171F"/>
    <w:rsid w:val="001553C0"/>
    <w:rsid w:val="00191D51"/>
    <w:rsid w:val="00192CBA"/>
    <w:rsid w:val="001C5B52"/>
    <w:rsid w:val="002510F4"/>
    <w:rsid w:val="00251A99"/>
    <w:rsid w:val="00295485"/>
    <w:rsid w:val="002C1997"/>
    <w:rsid w:val="002D389A"/>
    <w:rsid w:val="002F16CE"/>
    <w:rsid w:val="0039299F"/>
    <w:rsid w:val="003E5169"/>
    <w:rsid w:val="003F74F5"/>
    <w:rsid w:val="0049544C"/>
    <w:rsid w:val="004C48B6"/>
    <w:rsid w:val="004D18B0"/>
    <w:rsid w:val="004F7AE3"/>
    <w:rsid w:val="00537DB6"/>
    <w:rsid w:val="00552712"/>
    <w:rsid w:val="00580DFD"/>
    <w:rsid w:val="005D5565"/>
    <w:rsid w:val="006072BD"/>
    <w:rsid w:val="00660A63"/>
    <w:rsid w:val="006B347C"/>
    <w:rsid w:val="006C2709"/>
    <w:rsid w:val="006D2C1A"/>
    <w:rsid w:val="007244BF"/>
    <w:rsid w:val="00742FA2"/>
    <w:rsid w:val="00774597"/>
    <w:rsid w:val="007A072D"/>
    <w:rsid w:val="007A1ECC"/>
    <w:rsid w:val="008D1944"/>
    <w:rsid w:val="008D5F72"/>
    <w:rsid w:val="00920837"/>
    <w:rsid w:val="009414EB"/>
    <w:rsid w:val="00975783"/>
    <w:rsid w:val="009A67CC"/>
    <w:rsid w:val="009E768D"/>
    <w:rsid w:val="00A05306"/>
    <w:rsid w:val="00A52B9C"/>
    <w:rsid w:val="00A76C04"/>
    <w:rsid w:val="00AD3A4F"/>
    <w:rsid w:val="00B11627"/>
    <w:rsid w:val="00B56E8D"/>
    <w:rsid w:val="00BC3ABB"/>
    <w:rsid w:val="00BD54EA"/>
    <w:rsid w:val="00C42366"/>
    <w:rsid w:val="00C42F96"/>
    <w:rsid w:val="00C83653"/>
    <w:rsid w:val="00C84905"/>
    <w:rsid w:val="00C94361"/>
    <w:rsid w:val="00CC0CCE"/>
    <w:rsid w:val="00CC65DE"/>
    <w:rsid w:val="00CF1396"/>
    <w:rsid w:val="00D21AFA"/>
    <w:rsid w:val="00D22891"/>
    <w:rsid w:val="00D430B7"/>
    <w:rsid w:val="00D91DD9"/>
    <w:rsid w:val="00DB1460"/>
    <w:rsid w:val="00DD4E1D"/>
    <w:rsid w:val="00E56305"/>
    <w:rsid w:val="00E92294"/>
    <w:rsid w:val="00E92BEF"/>
    <w:rsid w:val="00EB154E"/>
    <w:rsid w:val="00F140C6"/>
    <w:rsid w:val="00F15E79"/>
    <w:rsid w:val="00F30817"/>
    <w:rsid w:val="00F95B0C"/>
    <w:rsid w:val="00FA14D3"/>
    <w:rsid w:val="00FB0911"/>
    <w:rsid w:val="00FC333C"/>
    <w:rsid w:val="00FD43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lang w:val="de-DE" w:eastAsia="en-US"/>
    </w:rPr>
  </w:style>
  <w:style w:type="paragraph" w:styleId="Nadpis1">
    <w:name w:val="heading 1"/>
    <w:basedOn w:val="Normln"/>
    <w:next w:val="Normln"/>
    <w:link w:val="Nadpis1Char"/>
    <w:uiPriority w:val="99"/>
    <w:qFormat/>
    <w:pPr>
      <w:keepNext/>
      <w:autoSpaceDE/>
      <w:autoSpaceDN/>
      <w:outlineLvl w:val="0"/>
    </w:pPr>
    <w:rPr>
      <w:b/>
      <w:bCs/>
      <w:sz w:val="32"/>
      <w:szCs w:val="32"/>
      <w:u w:val="single"/>
      <w:lang w:val="en-US"/>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val="de-DE" w:eastAsia="en-US"/>
    </w:rPr>
  </w:style>
  <w:style w:type="paragraph" w:customStyle="1" w:styleId="TTPTitle">
    <w:name w:val="TTP Title"/>
    <w:basedOn w:val="Normln"/>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ln"/>
    <w:next w:val="TTPAddress"/>
    <w:uiPriority w:val="99"/>
    <w:pPr>
      <w:spacing w:before="120"/>
      <w:jc w:val="center"/>
    </w:pPr>
    <w:rPr>
      <w:rFonts w:ascii="Arial" w:hAnsi="Arial" w:cs="Arial"/>
      <w:sz w:val="28"/>
      <w:szCs w:val="28"/>
      <w:lang w:val="en-US"/>
    </w:rPr>
  </w:style>
  <w:style w:type="paragraph" w:customStyle="1" w:styleId="TTPAddress">
    <w:name w:val="TTP Address"/>
    <w:basedOn w:val="Normln"/>
    <w:uiPriority w:val="99"/>
    <w:pPr>
      <w:spacing w:before="120"/>
      <w:jc w:val="center"/>
    </w:pPr>
    <w:rPr>
      <w:rFonts w:ascii="Arial" w:hAnsi="Arial" w:cs="Arial"/>
      <w:sz w:val="22"/>
      <w:szCs w:val="22"/>
      <w:lang w:val="en-US"/>
    </w:rPr>
  </w:style>
  <w:style w:type="paragraph" w:customStyle="1" w:styleId="TTPSectionHeading">
    <w:name w:val="TTP Section Heading"/>
    <w:basedOn w:val="Normln"/>
    <w:next w:val="TTPParagraph1st"/>
    <w:uiPriority w:val="99"/>
    <w:pPr>
      <w:spacing w:before="360" w:after="120"/>
      <w:jc w:val="both"/>
    </w:pPr>
    <w:rPr>
      <w:b/>
      <w:bCs/>
      <w:sz w:val="24"/>
      <w:szCs w:val="24"/>
      <w:lang w:val="en-US"/>
    </w:rPr>
  </w:style>
  <w:style w:type="paragraph" w:customStyle="1" w:styleId="TTPParagraph1st">
    <w:name w:val="TTP Paragraph (1st)"/>
    <w:basedOn w:val="Normln"/>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ln"/>
    <w:uiPriority w:val="99"/>
    <w:pPr>
      <w:tabs>
        <w:tab w:val="left" w:pos="426"/>
      </w:tabs>
      <w:spacing w:after="120" w:line="288" w:lineRule="atLeast"/>
      <w:jc w:val="both"/>
    </w:pPr>
    <w:rPr>
      <w:sz w:val="24"/>
      <w:szCs w:val="24"/>
    </w:rPr>
  </w:style>
  <w:style w:type="paragraph" w:customStyle="1" w:styleId="TTPKeywords">
    <w:name w:val="TTP Keywords"/>
    <w:basedOn w:val="Normln"/>
    <w:next w:val="TTPAbstract"/>
    <w:uiPriority w:val="99"/>
    <w:pPr>
      <w:spacing w:before="360"/>
      <w:jc w:val="both"/>
    </w:pPr>
    <w:rPr>
      <w:rFonts w:ascii="Arial" w:hAnsi="Arial" w:cs="Arial"/>
      <w:sz w:val="22"/>
      <w:szCs w:val="22"/>
      <w:lang w:val="en-US"/>
    </w:rPr>
  </w:style>
  <w:style w:type="paragraph" w:customStyle="1" w:styleId="TTPAbstract">
    <w:name w:val="TTP Abstract"/>
    <w:basedOn w:val="Normln"/>
    <w:next w:val="TTPSectionHeading"/>
    <w:uiPriority w:val="99"/>
    <w:pPr>
      <w:spacing w:before="360"/>
      <w:jc w:val="both"/>
    </w:pPr>
    <w:rPr>
      <w:sz w:val="24"/>
      <w:szCs w:val="24"/>
      <w:lang w:val="en-US"/>
    </w:rPr>
  </w:style>
  <w:style w:type="paragraph" w:customStyle="1" w:styleId="TTPEquation">
    <w:name w:val="TTP Equation"/>
    <w:basedOn w:val="Normln"/>
    <w:next w:val="TTPParagraph1st"/>
    <w:uiPriority w:val="99"/>
    <w:pPr>
      <w:tabs>
        <w:tab w:val="right" w:pos="9923"/>
      </w:tabs>
      <w:spacing w:before="240" w:after="240"/>
      <w:ind w:left="284" w:right="-11"/>
      <w:jc w:val="both"/>
    </w:pPr>
    <w:rPr>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semiHidden/>
    <w:locked/>
    <w:rPr>
      <w:rFonts w:cs="Times New Roman"/>
      <w:sz w:val="20"/>
      <w:szCs w:val="20"/>
      <w:lang w:val="de-DE"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textovodkaz">
    <w:name w:val="Hyperlink"/>
    <w:uiPriority w:val="99"/>
    <w:rPr>
      <w:rFonts w:cs="Times New Roman"/>
      <w:color w:val="0000FF"/>
      <w:u w:val="single"/>
    </w:rPr>
  </w:style>
  <w:style w:type="character" w:styleId="Sledovanodkaz">
    <w:name w:val="FollowedHyperlink"/>
    <w:uiPriority w:val="99"/>
    <w:rPr>
      <w:rFonts w:cs="Times New Roman"/>
      <w:color w:val="800080"/>
      <w:u w:val="single"/>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val="de-DE" w:eastAsia="en-US"/>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lang w:val="de-DE" w:eastAsia="en-US"/>
    </w:rPr>
  </w:style>
  <w:style w:type="character" w:styleId="Znakapoznpodarou">
    <w:name w:val="footnote reference"/>
    <w:uiPriority w:val="99"/>
    <w:semiHidden/>
    <w:rPr>
      <w:rFonts w:cs="Times New Roman"/>
      <w:vertAlign w:val="superscript"/>
    </w:rPr>
  </w:style>
  <w:style w:type="paragraph" w:styleId="FormtovanvHTML">
    <w:name w:val="HTML Preformatted"/>
    <w:basedOn w:val="Normln"/>
    <w:link w:val="Formtovanv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FormtovanvHTMLChar">
    <w:name w:val="Formátovaný v HTML Char"/>
    <w:link w:val="FormtovanvHTML"/>
    <w:uiPriority w:val="99"/>
    <w:semiHidden/>
    <w:rsid w:val="004F7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tific.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vzor_prispevku-2017 - kopie</Template>
  <TotalTime>0</TotalTime>
  <Pages>2</Pages>
  <Words>850</Words>
  <Characters>5018</Characters>
  <Application>Microsoft Office Word</Application>
  <DocSecurity>0</DocSecurity>
  <Lines>41</Lines>
  <Paragraphs>11</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Your Paper's Title Starts Here:</vt:lpstr>
      <vt:lpstr>Your Paper's Title Starts Here:</vt:lpstr>
      <vt:lpstr>Your Paper's Title Starts Here:</vt:lpstr>
    </vt:vector>
  </TitlesOfParts>
  <Company>Trans Tech Publications Ltd</Company>
  <LinksUpToDate>false</LinksUpToDate>
  <CharactersWithSpaces>5857</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Kasl Josef</dc:creator>
  <cp:lastModifiedBy>lukas.stuna</cp:lastModifiedBy>
  <cp:revision>2</cp:revision>
  <cp:lastPrinted>2010-04-09T06:23:00Z</cp:lastPrinted>
  <dcterms:created xsi:type="dcterms:W3CDTF">2017-04-03T11:54:00Z</dcterms:created>
  <dcterms:modified xsi:type="dcterms:W3CDTF">2017-04-03T11:54:00Z</dcterms:modified>
</cp:coreProperties>
</file>